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5403" w14:textId="77777777" w:rsidR="00D564BC" w:rsidRDefault="00D564BC" w:rsidP="00ED5B05">
      <w:pPr>
        <w:pStyle w:val="Title"/>
        <w:jc w:val="center"/>
      </w:pPr>
      <w:r>
        <w:rPr>
          <w:rFonts w:cs="Calibri"/>
          <w:b/>
          <w:noProof/>
          <w:sz w:val="24"/>
          <w:szCs w:val="24"/>
          <w:lang w:eastAsia="en-US"/>
        </w:rPr>
        <w:drawing>
          <wp:inline distT="0" distB="0" distL="0" distR="0" wp14:anchorId="6CA84462" wp14:editId="0E545C3D">
            <wp:extent cx="2171700" cy="152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35FE2" w14:textId="77777777" w:rsidR="00ED5B05" w:rsidRDefault="00ED5B05" w:rsidP="00ED5B05">
      <w:pPr>
        <w:pStyle w:val="Heading1"/>
        <w:jc w:val="center"/>
      </w:pPr>
    </w:p>
    <w:p w14:paraId="0B87C17B" w14:textId="1FF45DDB" w:rsidR="00771F16" w:rsidRDefault="00D564BC" w:rsidP="00ED5B05">
      <w:pPr>
        <w:pStyle w:val="Heading1"/>
        <w:jc w:val="center"/>
      </w:pPr>
      <w:r>
        <w:t xml:space="preserve">A meeting of the Comrie Community Council will be held </w:t>
      </w:r>
      <w:bookmarkStart w:id="0" w:name="_GoBack"/>
      <w:bookmarkEnd w:id="0"/>
      <w:r w:rsidR="002E0CDA">
        <w:t xml:space="preserve">by </w:t>
      </w:r>
      <w:r w:rsidR="00ED5B05">
        <w:br/>
      </w:r>
      <w:r w:rsidR="004B1611">
        <w:t xml:space="preserve">ZOOM </w:t>
      </w:r>
      <w:r w:rsidR="002A123B">
        <w:t>video conference</w:t>
      </w:r>
      <w:r>
        <w:t xml:space="preserve"> on Thursday</w:t>
      </w:r>
    </w:p>
    <w:p w14:paraId="70CF165B" w14:textId="5399A53B" w:rsidR="00D564BC" w:rsidRDefault="00D564BC" w:rsidP="00ED5B05">
      <w:pPr>
        <w:jc w:val="center"/>
      </w:pPr>
    </w:p>
    <w:p w14:paraId="4864B228" w14:textId="44C9EA60" w:rsidR="00D564BC" w:rsidRPr="00D564BC" w:rsidRDefault="006B183B" w:rsidP="00ED5B05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9</w:t>
      </w:r>
      <w:r w:rsidR="00D564BC" w:rsidRPr="00BE413F">
        <w:rPr>
          <w:b/>
          <w:bCs/>
          <w:sz w:val="40"/>
          <w:szCs w:val="40"/>
          <w:vertAlign w:val="superscript"/>
        </w:rPr>
        <w:t>th</w:t>
      </w:r>
      <w:r w:rsidR="00D564BC">
        <w:rPr>
          <w:b/>
          <w:sz w:val="40"/>
          <w:szCs w:val="40"/>
        </w:rPr>
        <w:t xml:space="preserve"> </w:t>
      </w:r>
      <w:r w:rsidR="00D95ABB">
        <w:rPr>
          <w:b/>
          <w:sz w:val="40"/>
          <w:szCs w:val="40"/>
        </w:rPr>
        <w:t>Ju</w:t>
      </w:r>
      <w:r>
        <w:rPr>
          <w:b/>
          <w:sz w:val="40"/>
          <w:szCs w:val="40"/>
        </w:rPr>
        <w:t>ly</w:t>
      </w:r>
      <w:r w:rsidR="00D564BC">
        <w:rPr>
          <w:b/>
          <w:sz w:val="40"/>
          <w:szCs w:val="40"/>
        </w:rPr>
        <w:t xml:space="preserve"> 20</w:t>
      </w:r>
      <w:r w:rsidR="004308C7">
        <w:rPr>
          <w:b/>
          <w:sz w:val="40"/>
          <w:szCs w:val="40"/>
        </w:rPr>
        <w:t>20</w:t>
      </w:r>
      <w:r w:rsidR="00D564BC">
        <w:rPr>
          <w:b/>
          <w:sz w:val="40"/>
          <w:szCs w:val="40"/>
        </w:rPr>
        <w:t xml:space="preserve"> at 7.</w:t>
      </w:r>
      <w:r w:rsidR="004B1611">
        <w:rPr>
          <w:b/>
          <w:sz w:val="40"/>
          <w:szCs w:val="40"/>
        </w:rPr>
        <w:t>0</w:t>
      </w:r>
      <w:r w:rsidR="00D564BC">
        <w:rPr>
          <w:b/>
          <w:sz w:val="40"/>
          <w:szCs w:val="40"/>
        </w:rPr>
        <w:t>0 pm</w:t>
      </w:r>
    </w:p>
    <w:p w14:paraId="4C624FC6" w14:textId="379AECD5" w:rsidR="00D564BC" w:rsidRDefault="00D564BC" w:rsidP="00ED5B05">
      <w:pPr>
        <w:pStyle w:val="Title"/>
        <w:jc w:val="center"/>
      </w:pPr>
      <w:r>
        <w:t>Agenda</w:t>
      </w:r>
    </w:p>
    <w:p w14:paraId="19120D76" w14:textId="77777777" w:rsidR="00ED5B05" w:rsidRPr="00ED5B05" w:rsidRDefault="00ED5B05" w:rsidP="00ED5B05"/>
    <w:p w14:paraId="0E197398" w14:textId="248F481D" w:rsidR="00D564BC" w:rsidRPr="00EE0A07" w:rsidRDefault="00D564BC" w:rsidP="00D564BC">
      <w:pPr>
        <w:pStyle w:val="Heading1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Welcome</w:t>
      </w:r>
    </w:p>
    <w:p w14:paraId="73F0DDC5" w14:textId="01609D94" w:rsidR="00D564BC" w:rsidRPr="00EE0A07" w:rsidRDefault="00D564BC" w:rsidP="00D564B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Previous Minutes</w:t>
      </w:r>
    </w:p>
    <w:p w14:paraId="7289E9B7" w14:textId="19072C17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Matters arising</w:t>
      </w:r>
    </w:p>
    <w:p w14:paraId="43331DEF" w14:textId="52E50F9E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Acceptance</w:t>
      </w:r>
    </w:p>
    <w:p w14:paraId="38950481" w14:textId="52E1D6A9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Police Report</w:t>
      </w:r>
    </w:p>
    <w:p w14:paraId="496A3358" w14:textId="3D81E753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Relevant planning applications</w:t>
      </w:r>
    </w:p>
    <w:p w14:paraId="3B943D9C" w14:textId="519B237B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Road matters</w:t>
      </w:r>
    </w:p>
    <w:p w14:paraId="47AD12C7" w14:textId="4E785100" w:rsidR="002E2B8C" w:rsidRPr="00EE0A07" w:rsidRDefault="00271160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 xml:space="preserve">Review </w:t>
      </w:r>
    </w:p>
    <w:p w14:paraId="3315B24D" w14:textId="1F23695C" w:rsidR="002E2B8C" w:rsidRDefault="002E2B8C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Actions required</w:t>
      </w:r>
    </w:p>
    <w:p w14:paraId="7D1EBF2C" w14:textId="3B2FE34D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Treasurer’s Report</w:t>
      </w:r>
    </w:p>
    <w:p w14:paraId="66E39E89" w14:textId="70F5AB21" w:rsidR="002E2B8C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Secretary’s relevant correspondence</w:t>
      </w:r>
      <w:r w:rsidR="00030425">
        <w:rPr>
          <w:sz w:val="28"/>
          <w:szCs w:val="28"/>
        </w:rPr>
        <w:t xml:space="preserve"> and updates</w:t>
      </w:r>
    </w:p>
    <w:p w14:paraId="72CB5972" w14:textId="581C0B93" w:rsidR="00C1550D" w:rsidRPr="00EE0A07" w:rsidRDefault="00C1550D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Councilor</w:t>
      </w:r>
      <w:r w:rsidR="00D43709" w:rsidRPr="00EE0A07">
        <w:rPr>
          <w:sz w:val="28"/>
          <w:szCs w:val="28"/>
        </w:rPr>
        <w:t>’</w:t>
      </w:r>
      <w:r w:rsidRPr="00EE0A07">
        <w:rPr>
          <w:sz w:val="28"/>
          <w:szCs w:val="28"/>
        </w:rPr>
        <w:t>s Reports</w:t>
      </w:r>
    </w:p>
    <w:p w14:paraId="7A7D7842" w14:textId="7C4988C4" w:rsidR="0019548D" w:rsidRPr="0019548D" w:rsidRDefault="002E2B8C" w:rsidP="0019548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9548D">
        <w:rPr>
          <w:sz w:val="28"/>
          <w:szCs w:val="28"/>
        </w:rPr>
        <w:t>AOCB</w:t>
      </w:r>
    </w:p>
    <w:p w14:paraId="649B2FB9" w14:textId="77777777" w:rsidR="00ED5B05" w:rsidRDefault="00ED5B05" w:rsidP="00B70B07">
      <w:pPr>
        <w:pStyle w:val="ListParagraph"/>
        <w:rPr>
          <w:sz w:val="28"/>
          <w:szCs w:val="28"/>
        </w:rPr>
      </w:pPr>
    </w:p>
    <w:p w14:paraId="241DDC8D" w14:textId="18AF924B" w:rsidR="002E2B8C" w:rsidRDefault="002E2B8C" w:rsidP="00B70B07">
      <w:pPr>
        <w:pStyle w:val="ListParagraph"/>
        <w:rPr>
          <w:sz w:val="28"/>
          <w:szCs w:val="28"/>
        </w:rPr>
      </w:pPr>
      <w:r w:rsidRPr="00EE0A07">
        <w:rPr>
          <w:sz w:val="28"/>
          <w:szCs w:val="28"/>
        </w:rPr>
        <w:t xml:space="preserve">Date of </w:t>
      </w:r>
      <w:r w:rsidR="00B70B07" w:rsidRPr="00EE0A07">
        <w:rPr>
          <w:sz w:val="28"/>
          <w:szCs w:val="28"/>
        </w:rPr>
        <w:t xml:space="preserve">the </w:t>
      </w:r>
      <w:r w:rsidRPr="00EE0A07">
        <w:rPr>
          <w:sz w:val="28"/>
          <w:szCs w:val="28"/>
        </w:rPr>
        <w:t xml:space="preserve">next meeting – </w:t>
      </w:r>
      <w:r w:rsidR="00A52189">
        <w:rPr>
          <w:sz w:val="28"/>
          <w:szCs w:val="28"/>
        </w:rPr>
        <w:t>1</w:t>
      </w:r>
      <w:r w:rsidR="00BE14E5">
        <w:rPr>
          <w:sz w:val="28"/>
          <w:szCs w:val="28"/>
        </w:rPr>
        <w:t>3</w:t>
      </w:r>
      <w:r w:rsidRPr="00EE0A07">
        <w:rPr>
          <w:sz w:val="28"/>
          <w:szCs w:val="28"/>
          <w:vertAlign w:val="superscript"/>
        </w:rPr>
        <w:t>th</w:t>
      </w:r>
      <w:r w:rsidRPr="00EE0A07">
        <w:rPr>
          <w:sz w:val="28"/>
          <w:szCs w:val="28"/>
        </w:rPr>
        <w:t xml:space="preserve"> </w:t>
      </w:r>
      <w:r w:rsidR="00BE14E5">
        <w:rPr>
          <w:sz w:val="28"/>
          <w:szCs w:val="28"/>
        </w:rPr>
        <w:t>August</w:t>
      </w:r>
      <w:r w:rsidR="00C923EB" w:rsidRPr="00EE0A07">
        <w:rPr>
          <w:sz w:val="28"/>
          <w:szCs w:val="28"/>
        </w:rPr>
        <w:t xml:space="preserve"> 20</w:t>
      </w:r>
      <w:r w:rsidR="009C1E7A">
        <w:rPr>
          <w:sz w:val="28"/>
          <w:szCs w:val="28"/>
        </w:rPr>
        <w:t>20</w:t>
      </w:r>
      <w:r w:rsidRPr="00EE0A07">
        <w:rPr>
          <w:sz w:val="28"/>
          <w:szCs w:val="28"/>
        </w:rPr>
        <w:t xml:space="preserve"> at 7.</w:t>
      </w:r>
      <w:r w:rsidR="00BE14E5">
        <w:rPr>
          <w:sz w:val="28"/>
          <w:szCs w:val="28"/>
        </w:rPr>
        <w:t>0</w:t>
      </w:r>
      <w:r w:rsidRPr="00EE0A07">
        <w:rPr>
          <w:sz w:val="28"/>
          <w:szCs w:val="28"/>
        </w:rPr>
        <w:t>0pm</w:t>
      </w:r>
    </w:p>
    <w:p w14:paraId="5F66B178" w14:textId="7B01A0C7" w:rsidR="00A52189" w:rsidRDefault="00A52189" w:rsidP="00B70B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assumes a </w:t>
      </w:r>
      <w:r w:rsidR="0019548D">
        <w:rPr>
          <w:sz w:val="28"/>
          <w:szCs w:val="28"/>
        </w:rPr>
        <w:t>video meeting.</w:t>
      </w:r>
    </w:p>
    <w:p w14:paraId="12B0A73D" w14:textId="538951D6" w:rsidR="000A0F9B" w:rsidRDefault="000A0F9B" w:rsidP="00D564BC"/>
    <w:sectPr w:rsidR="000A0F9B" w:rsidSect="000A0F9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62BA" w14:textId="77777777" w:rsidR="00FA3BD5" w:rsidRDefault="00FA3BD5">
      <w:pPr>
        <w:spacing w:after="0" w:line="240" w:lineRule="auto"/>
      </w:pPr>
      <w:r>
        <w:separator/>
      </w:r>
    </w:p>
  </w:endnote>
  <w:endnote w:type="continuationSeparator" w:id="0">
    <w:p w14:paraId="7C49E476" w14:textId="77777777" w:rsidR="00FA3BD5" w:rsidRDefault="00FA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华文楷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510AE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767D" w14:textId="77777777" w:rsidR="00FA3BD5" w:rsidRDefault="00FA3BD5">
      <w:pPr>
        <w:spacing w:after="0" w:line="240" w:lineRule="auto"/>
      </w:pPr>
      <w:r>
        <w:separator/>
      </w:r>
    </w:p>
  </w:footnote>
  <w:footnote w:type="continuationSeparator" w:id="0">
    <w:p w14:paraId="450AD5BE" w14:textId="77777777" w:rsidR="00FA3BD5" w:rsidRDefault="00FA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332C6"/>
    <w:multiLevelType w:val="hybridMultilevel"/>
    <w:tmpl w:val="AD5E78E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E626ADB"/>
    <w:multiLevelType w:val="hybridMultilevel"/>
    <w:tmpl w:val="28747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BC"/>
    <w:rsid w:val="00030425"/>
    <w:rsid w:val="00062D41"/>
    <w:rsid w:val="00084877"/>
    <w:rsid w:val="00091187"/>
    <w:rsid w:val="000916FF"/>
    <w:rsid w:val="000A0F9B"/>
    <w:rsid w:val="000B13C7"/>
    <w:rsid w:val="001141B0"/>
    <w:rsid w:val="00123E1E"/>
    <w:rsid w:val="0013591F"/>
    <w:rsid w:val="00157311"/>
    <w:rsid w:val="00166FBB"/>
    <w:rsid w:val="0019548D"/>
    <w:rsid w:val="00197A8F"/>
    <w:rsid w:val="001E1948"/>
    <w:rsid w:val="001E2F67"/>
    <w:rsid w:val="00216BF8"/>
    <w:rsid w:val="00225C08"/>
    <w:rsid w:val="00235A70"/>
    <w:rsid w:val="00242383"/>
    <w:rsid w:val="0024640E"/>
    <w:rsid w:val="002579A9"/>
    <w:rsid w:val="00271160"/>
    <w:rsid w:val="002A123B"/>
    <w:rsid w:val="002B2CDA"/>
    <w:rsid w:val="002C1B16"/>
    <w:rsid w:val="002E0CDA"/>
    <w:rsid w:val="002E2B8C"/>
    <w:rsid w:val="002E3232"/>
    <w:rsid w:val="002E690B"/>
    <w:rsid w:val="0032429D"/>
    <w:rsid w:val="0033062B"/>
    <w:rsid w:val="00342BD9"/>
    <w:rsid w:val="00372C78"/>
    <w:rsid w:val="00383E2D"/>
    <w:rsid w:val="00393341"/>
    <w:rsid w:val="0040239A"/>
    <w:rsid w:val="00423117"/>
    <w:rsid w:val="004308C7"/>
    <w:rsid w:val="00453C5E"/>
    <w:rsid w:val="004711F3"/>
    <w:rsid w:val="0048708F"/>
    <w:rsid w:val="004B1611"/>
    <w:rsid w:val="004B5C1F"/>
    <w:rsid w:val="004F6C2E"/>
    <w:rsid w:val="00501E08"/>
    <w:rsid w:val="00521E46"/>
    <w:rsid w:val="0052275F"/>
    <w:rsid w:val="00543394"/>
    <w:rsid w:val="005D74C0"/>
    <w:rsid w:val="005E37B5"/>
    <w:rsid w:val="005F1EF9"/>
    <w:rsid w:val="0065388A"/>
    <w:rsid w:val="006820D4"/>
    <w:rsid w:val="006B183B"/>
    <w:rsid w:val="006F1D46"/>
    <w:rsid w:val="006F7F64"/>
    <w:rsid w:val="00724F63"/>
    <w:rsid w:val="00755B45"/>
    <w:rsid w:val="00771F16"/>
    <w:rsid w:val="0078294C"/>
    <w:rsid w:val="007C2804"/>
    <w:rsid w:val="0084317E"/>
    <w:rsid w:val="0089345B"/>
    <w:rsid w:val="008B6008"/>
    <w:rsid w:val="008F7C92"/>
    <w:rsid w:val="009178B8"/>
    <w:rsid w:val="0092076A"/>
    <w:rsid w:val="009227B5"/>
    <w:rsid w:val="009371A8"/>
    <w:rsid w:val="00961E2D"/>
    <w:rsid w:val="00971DEC"/>
    <w:rsid w:val="00980BAD"/>
    <w:rsid w:val="009B2B0C"/>
    <w:rsid w:val="009C1E7A"/>
    <w:rsid w:val="009D3F7B"/>
    <w:rsid w:val="009E75A9"/>
    <w:rsid w:val="00A52189"/>
    <w:rsid w:val="00A638D1"/>
    <w:rsid w:val="00A67548"/>
    <w:rsid w:val="00A94BF5"/>
    <w:rsid w:val="00AC10C6"/>
    <w:rsid w:val="00AC1BCF"/>
    <w:rsid w:val="00AD4817"/>
    <w:rsid w:val="00AE3FBA"/>
    <w:rsid w:val="00B300BC"/>
    <w:rsid w:val="00B32FF2"/>
    <w:rsid w:val="00B4764D"/>
    <w:rsid w:val="00B64B70"/>
    <w:rsid w:val="00B66827"/>
    <w:rsid w:val="00B66857"/>
    <w:rsid w:val="00B70B07"/>
    <w:rsid w:val="00BA3B94"/>
    <w:rsid w:val="00BD3B66"/>
    <w:rsid w:val="00BD6392"/>
    <w:rsid w:val="00BD7B8E"/>
    <w:rsid w:val="00BE14E5"/>
    <w:rsid w:val="00BE413F"/>
    <w:rsid w:val="00C07BE9"/>
    <w:rsid w:val="00C15071"/>
    <w:rsid w:val="00C1550D"/>
    <w:rsid w:val="00C446CB"/>
    <w:rsid w:val="00C50834"/>
    <w:rsid w:val="00C923EB"/>
    <w:rsid w:val="00CA087E"/>
    <w:rsid w:val="00CA3C80"/>
    <w:rsid w:val="00D00AE2"/>
    <w:rsid w:val="00D43709"/>
    <w:rsid w:val="00D43859"/>
    <w:rsid w:val="00D564BC"/>
    <w:rsid w:val="00D95ABB"/>
    <w:rsid w:val="00DC6360"/>
    <w:rsid w:val="00DF2521"/>
    <w:rsid w:val="00E2608B"/>
    <w:rsid w:val="00EA2715"/>
    <w:rsid w:val="00EB11D8"/>
    <w:rsid w:val="00EB2521"/>
    <w:rsid w:val="00ED41B2"/>
    <w:rsid w:val="00ED5B05"/>
    <w:rsid w:val="00EE0A07"/>
    <w:rsid w:val="00F43365"/>
    <w:rsid w:val="00F52D73"/>
    <w:rsid w:val="00F9577D"/>
    <w:rsid w:val="00FA3BD5"/>
    <w:rsid w:val="00FA4B8D"/>
    <w:rsid w:val="00FD2BE7"/>
    <w:rsid w:val="00FD5912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1B2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4BC"/>
    <w:pPr>
      <w:keepNext/>
      <w:keepLines/>
      <w:spacing w:before="24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BC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5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4BC"/>
    <w:pPr>
      <w:keepNext/>
      <w:keepLines/>
      <w:spacing w:before="24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BC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lu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\Users\timlu\AppData\Roaming\Microsoft\Templates\Spec design (blank).dotx</Template>
  <TotalTime>3</TotalTime>
  <Pages>2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Sandra McRitchie</cp:lastModifiedBy>
  <cp:revision>3</cp:revision>
  <dcterms:created xsi:type="dcterms:W3CDTF">2020-07-03T08:01:00Z</dcterms:created>
  <dcterms:modified xsi:type="dcterms:W3CDTF">2020-07-03T08:02:00Z</dcterms:modified>
</cp:coreProperties>
</file>