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5403" w14:textId="77777777" w:rsidR="00D564BC" w:rsidRDefault="00D564BC">
      <w:pPr>
        <w:pStyle w:val="Title"/>
      </w:pPr>
      <w:r>
        <w:rPr>
          <w:rFonts w:cs="Calibri"/>
          <w:b/>
          <w:noProof/>
          <w:sz w:val="24"/>
          <w:szCs w:val="24"/>
          <w:lang w:eastAsia="en-GB"/>
        </w:rPr>
        <w:drawing>
          <wp:inline distT="0" distB="0" distL="0" distR="0" wp14:anchorId="6CA84462" wp14:editId="0E545C3D">
            <wp:extent cx="2171700" cy="1524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7C17B" w14:textId="6D20A0DA" w:rsidR="00771F16" w:rsidRDefault="00D564BC" w:rsidP="00D564BC">
      <w:pPr>
        <w:pStyle w:val="Heading1"/>
      </w:pPr>
      <w:r>
        <w:t xml:space="preserve">A meeting of the Comrie Community Council will be held </w:t>
      </w:r>
      <w:r w:rsidR="002A123B">
        <w:t xml:space="preserve">by </w:t>
      </w:r>
      <w:r w:rsidR="004B1611">
        <w:t xml:space="preserve">ZOOM </w:t>
      </w:r>
      <w:r w:rsidR="002A123B">
        <w:t>video conference</w:t>
      </w:r>
      <w:r>
        <w:t xml:space="preserve"> on Thursday </w:t>
      </w:r>
    </w:p>
    <w:p w14:paraId="70CF165B" w14:textId="5399A53B" w:rsidR="00D564BC" w:rsidRDefault="00D564BC" w:rsidP="00D564BC"/>
    <w:p w14:paraId="4864B228" w14:textId="50E3E6D3" w:rsidR="00D564BC" w:rsidRPr="00D564BC" w:rsidRDefault="00D564BC" w:rsidP="00D564BC">
      <w:pPr>
        <w:rPr>
          <w:b/>
          <w:sz w:val="40"/>
          <w:szCs w:val="40"/>
        </w:rPr>
      </w:pPr>
      <w:r>
        <w:tab/>
      </w:r>
      <w:r>
        <w:tab/>
      </w:r>
      <w:r w:rsidR="003B6940">
        <w:rPr>
          <w:b/>
          <w:bCs/>
          <w:sz w:val="40"/>
          <w:szCs w:val="40"/>
        </w:rPr>
        <w:t>1</w:t>
      </w:r>
      <w:r w:rsidR="00262ECF">
        <w:rPr>
          <w:b/>
          <w:bCs/>
          <w:sz w:val="40"/>
          <w:szCs w:val="40"/>
        </w:rPr>
        <w:t>0</w:t>
      </w:r>
      <w:r w:rsidRPr="00BE413F">
        <w:rPr>
          <w:b/>
          <w:bCs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262ECF">
        <w:rPr>
          <w:b/>
          <w:sz w:val="40"/>
          <w:szCs w:val="40"/>
        </w:rPr>
        <w:t>September</w:t>
      </w:r>
      <w:r>
        <w:rPr>
          <w:b/>
          <w:sz w:val="40"/>
          <w:szCs w:val="40"/>
        </w:rPr>
        <w:t xml:space="preserve"> 20</w:t>
      </w:r>
      <w:r w:rsidR="004308C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at 7.</w:t>
      </w:r>
      <w:r w:rsidR="004B1611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0 pm</w:t>
      </w:r>
    </w:p>
    <w:p w14:paraId="4C624FC6" w14:textId="379AECD5" w:rsidR="00D564BC" w:rsidRDefault="00D564BC" w:rsidP="00D564BC">
      <w:pPr>
        <w:pStyle w:val="Title"/>
      </w:pPr>
      <w:r>
        <w:t>Agenda</w:t>
      </w:r>
    </w:p>
    <w:p w14:paraId="0E197398" w14:textId="248F481D" w:rsidR="00D564BC" w:rsidRPr="00EE0A07" w:rsidRDefault="00D564BC" w:rsidP="00D564BC">
      <w:pPr>
        <w:pStyle w:val="Heading1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Welcome</w:t>
      </w:r>
    </w:p>
    <w:p w14:paraId="73F0DDC5" w14:textId="01609D94" w:rsidR="00D564BC" w:rsidRPr="00EE0A07" w:rsidRDefault="00D564BC" w:rsidP="00D564B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Previous Minutes</w:t>
      </w:r>
    </w:p>
    <w:p w14:paraId="7289E9B7" w14:textId="19072C17" w:rsidR="00D564BC" w:rsidRPr="00EE0A07" w:rsidRDefault="00D564BC" w:rsidP="00D564B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Matters arising</w:t>
      </w:r>
    </w:p>
    <w:p w14:paraId="43331DEF" w14:textId="52E50F9E" w:rsidR="00D564BC" w:rsidRPr="00EE0A07" w:rsidRDefault="00D564BC" w:rsidP="00D564B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Acceptance</w:t>
      </w:r>
    </w:p>
    <w:p w14:paraId="38950481" w14:textId="52E1D6A9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Police Report</w:t>
      </w:r>
    </w:p>
    <w:p w14:paraId="496A3358" w14:textId="3D81E753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Relevant planning applications</w:t>
      </w:r>
    </w:p>
    <w:p w14:paraId="3B943D9C" w14:textId="519B237B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Road matters</w:t>
      </w:r>
    </w:p>
    <w:p w14:paraId="47AD12C7" w14:textId="4E785100" w:rsidR="002E2B8C" w:rsidRPr="00EE0A07" w:rsidRDefault="00271160" w:rsidP="002E2B8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 xml:space="preserve">Review </w:t>
      </w:r>
    </w:p>
    <w:p w14:paraId="3315B24D" w14:textId="1F23695C" w:rsidR="002E2B8C" w:rsidRDefault="002E2B8C" w:rsidP="002E2B8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Actions required</w:t>
      </w:r>
    </w:p>
    <w:p w14:paraId="7D1EBF2C" w14:textId="3B2FE34D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Treasurer’s Report</w:t>
      </w:r>
    </w:p>
    <w:p w14:paraId="66E39E89" w14:textId="70F5AB21" w:rsidR="002E2B8C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Secretary’s relevant correspondence</w:t>
      </w:r>
      <w:r w:rsidR="00030425">
        <w:rPr>
          <w:sz w:val="28"/>
          <w:szCs w:val="28"/>
        </w:rPr>
        <w:t xml:space="preserve"> and updates</w:t>
      </w:r>
    </w:p>
    <w:p w14:paraId="72CB5972" w14:textId="581C0B93" w:rsidR="00C1550D" w:rsidRPr="00EE0A07" w:rsidRDefault="00C1550D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Councilor</w:t>
      </w:r>
      <w:r w:rsidR="00D43709" w:rsidRPr="00EE0A07">
        <w:rPr>
          <w:sz w:val="28"/>
          <w:szCs w:val="28"/>
        </w:rPr>
        <w:t>’</w:t>
      </w:r>
      <w:r w:rsidRPr="00EE0A07">
        <w:rPr>
          <w:sz w:val="28"/>
          <w:szCs w:val="28"/>
        </w:rPr>
        <w:t>s Reports</w:t>
      </w:r>
    </w:p>
    <w:p w14:paraId="7A7D7842" w14:textId="65D1ECEB" w:rsidR="0019548D" w:rsidRDefault="002E2B8C" w:rsidP="0019548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19548D">
        <w:rPr>
          <w:sz w:val="28"/>
          <w:szCs w:val="28"/>
        </w:rPr>
        <w:t>AOCB</w:t>
      </w:r>
    </w:p>
    <w:p w14:paraId="417ADAEC" w14:textId="7A095B3F" w:rsidR="00A25666" w:rsidRDefault="00A25666" w:rsidP="00A25666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Nominations for co-option to CCC </w:t>
      </w:r>
      <w:r w:rsidR="00B121EA">
        <w:rPr>
          <w:sz w:val="28"/>
          <w:szCs w:val="28"/>
        </w:rPr>
        <w:t>–</w:t>
      </w:r>
      <w:r>
        <w:rPr>
          <w:sz w:val="28"/>
          <w:szCs w:val="28"/>
        </w:rPr>
        <w:t xml:space="preserve"> Davie</w:t>
      </w:r>
      <w:r w:rsidR="00B121EA">
        <w:rPr>
          <w:sz w:val="28"/>
          <w:szCs w:val="28"/>
        </w:rPr>
        <w:t xml:space="preserve"> to advise</w:t>
      </w:r>
    </w:p>
    <w:p w14:paraId="142DB94F" w14:textId="77777777" w:rsidR="00146809" w:rsidRDefault="00146809" w:rsidP="00B70B07">
      <w:pPr>
        <w:pStyle w:val="ListParagraph"/>
        <w:rPr>
          <w:sz w:val="28"/>
          <w:szCs w:val="28"/>
        </w:rPr>
      </w:pPr>
    </w:p>
    <w:p w14:paraId="7A2F99EA" w14:textId="77777777" w:rsidR="00AD3281" w:rsidRDefault="002E2B8C" w:rsidP="00B70B07">
      <w:pPr>
        <w:pStyle w:val="ListParagraph"/>
        <w:rPr>
          <w:sz w:val="28"/>
          <w:szCs w:val="28"/>
        </w:rPr>
      </w:pPr>
      <w:r w:rsidRPr="00EE0A07">
        <w:rPr>
          <w:sz w:val="28"/>
          <w:szCs w:val="28"/>
        </w:rPr>
        <w:t xml:space="preserve">Date of </w:t>
      </w:r>
      <w:r w:rsidR="00B70B07" w:rsidRPr="00EE0A07">
        <w:rPr>
          <w:sz w:val="28"/>
          <w:szCs w:val="28"/>
        </w:rPr>
        <w:t xml:space="preserve">the </w:t>
      </w:r>
      <w:r w:rsidRPr="00EE0A07">
        <w:rPr>
          <w:sz w:val="28"/>
          <w:szCs w:val="28"/>
        </w:rPr>
        <w:t>next meeting</w:t>
      </w:r>
      <w:r w:rsidR="00AD3281">
        <w:rPr>
          <w:sz w:val="28"/>
          <w:szCs w:val="28"/>
        </w:rPr>
        <w:t xml:space="preserve"> </w:t>
      </w:r>
      <w:r w:rsidRPr="00EE0A07">
        <w:rPr>
          <w:sz w:val="28"/>
          <w:szCs w:val="28"/>
        </w:rPr>
        <w:t xml:space="preserve">– </w:t>
      </w:r>
      <w:r w:rsidR="00331DC8">
        <w:rPr>
          <w:sz w:val="28"/>
          <w:szCs w:val="28"/>
        </w:rPr>
        <w:t>8</w:t>
      </w:r>
      <w:r w:rsidRPr="00EE0A07">
        <w:rPr>
          <w:sz w:val="28"/>
          <w:szCs w:val="28"/>
          <w:vertAlign w:val="superscript"/>
        </w:rPr>
        <w:t>th</w:t>
      </w:r>
      <w:r w:rsidRPr="00EE0A07">
        <w:rPr>
          <w:sz w:val="28"/>
          <w:szCs w:val="28"/>
        </w:rPr>
        <w:t xml:space="preserve"> </w:t>
      </w:r>
      <w:r w:rsidR="00331DC8">
        <w:rPr>
          <w:sz w:val="28"/>
          <w:szCs w:val="28"/>
        </w:rPr>
        <w:t>Octob</w:t>
      </w:r>
      <w:r w:rsidR="004917A3">
        <w:rPr>
          <w:sz w:val="28"/>
          <w:szCs w:val="28"/>
        </w:rPr>
        <w:t>er</w:t>
      </w:r>
      <w:r w:rsidR="00C923EB" w:rsidRPr="00EE0A07">
        <w:rPr>
          <w:sz w:val="28"/>
          <w:szCs w:val="28"/>
        </w:rPr>
        <w:t xml:space="preserve"> 20</w:t>
      </w:r>
      <w:r w:rsidR="009C1E7A">
        <w:rPr>
          <w:sz w:val="28"/>
          <w:szCs w:val="28"/>
        </w:rPr>
        <w:t>20</w:t>
      </w:r>
      <w:r w:rsidR="00AD3281">
        <w:rPr>
          <w:sz w:val="28"/>
          <w:szCs w:val="28"/>
        </w:rPr>
        <w:t xml:space="preserve">. </w:t>
      </w:r>
    </w:p>
    <w:p w14:paraId="5731A520" w14:textId="4BD3A5A8" w:rsidR="00AD3281" w:rsidRDefault="00AD3281" w:rsidP="00B70B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Time, venue and format to be confirmed nearer the time.</w:t>
      </w:r>
    </w:p>
    <w:p w14:paraId="01A4E1A9" w14:textId="02C855BB" w:rsidR="00DA21A1" w:rsidRDefault="00DA21A1" w:rsidP="00B70B07">
      <w:pPr>
        <w:pStyle w:val="ListParagraph"/>
        <w:rPr>
          <w:sz w:val="28"/>
          <w:szCs w:val="28"/>
        </w:rPr>
      </w:pPr>
      <w:r w:rsidRPr="00472A5F">
        <w:rPr>
          <w:b/>
          <w:bCs/>
          <w:sz w:val="28"/>
          <w:szCs w:val="28"/>
        </w:rPr>
        <w:t xml:space="preserve">AGM to </w:t>
      </w:r>
      <w:r w:rsidR="0069455F" w:rsidRPr="00472A5F">
        <w:rPr>
          <w:b/>
          <w:bCs/>
          <w:sz w:val="28"/>
          <w:szCs w:val="28"/>
        </w:rPr>
        <w:t xml:space="preserve">take place </w:t>
      </w:r>
      <w:r w:rsidR="00AD3281">
        <w:rPr>
          <w:b/>
          <w:bCs/>
          <w:sz w:val="28"/>
          <w:szCs w:val="28"/>
        </w:rPr>
        <w:t>this day</w:t>
      </w:r>
      <w:r w:rsidR="0069455F">
        <w:rPr>
          <w:sz w:val="28"/>
          <w:szCs w:val="28"/>
        </w:rPr>
        <w:t xml:space="preserve"> with the main Community Council meeting following on immediately afterwards</w:t>
      </w:r>
      <w:r w:rsidR="00146809">
        <w:rPr>
          <w:sz w:val="28"/>
          <w:szCs w:val="28"/>
        </w:rPr>
        <w:t>.</w:t>
      </w:r>
    </w:p>
    <w:p w14:paraId="40C97EC7" w14:textId="77777777" w:rsidR="00146809" w:rsidRDefault="00146809" w:rsidP="00B70B07">
      <w:pPr>
        <w:pStyle w:val="ListParagraph"/>
        <w:rPr>
          <w:sz w:val="28"/>
          <w:szCs w:val="28"/>
        </w:rPr>
      </w:pPr>
    </w:p>
    <w:p w14:paraId="5E4AA0F0" w14:textId="77777777" w:rsidR="00DC30E6" w:rsidRDefault="00DC30E6" w:rsidP="00B70B07">
      <w:pPr>
        <w:pStyle w:val="ListParagraph"/>
        <w:rPr>
          <w:sz w:val="28"/>
          <w:szCs w:val="28"/>
        </w:rPr>
      </w:pPr>
    </w:p>
    <w:p w14:paraId="12B0A73D" w14:textId="538951D6" w:rsidR="000A0F9B" w:rsidRDefault="000A0F9B" w:rsidP="00D564BC"/>
    <w:sectPr w:rsidR="000A0F9B" w:rsidSect="000A0F9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96A46" w14:textId="77777777" w:rsidR="004C7AC4" w:rsidRDefault="004C7AC4">
      <w:pPr>
        <w:spacing w:after="0" w:line="240" w:lineRule="auto"/>
      </w:pPr>
      <w:r>
        <w:separator/>
      </w:r>
    </w:p>
  </w:endnote>
  <w:endnote w:type="continuationSeparator" w:id="0">
    <w:p w14:paraId="733CBA5F" w14:textId="77777777" w:rsidR="004C7AC4" w:rsidRDefault="004C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510AE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7A819" w14:textId="77777777" w:rsidR="004C7AC4" w:rsidRDefault="004C7AC4">
      <w:pPr>
        <w:spacing w:after="0" w:line="240" w:lineRule="auto"/>
      </w:pPr>
      <w:r>
        <w:separator/>
      </w:r>
    </w:p>
  </w:footnote>
  <w:footnote w:type="continuationSeparator" w:id="0">
    <w:p w14:paraId="23A5B1CF" w14:textId="77777777" w:rsidR="004C7AC4" w:rsidRDefault="004C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5332C6"/>
    <w:multiLevelType w:val="hybridMultilevel"/>
    <w:tmpl w:val="AD5E78E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E626ADB"/>
    <w:multiLevelType w:val="hybridMultilevel"/>
    <w:tmpl w:val="287472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3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BC"/>
    <w:rsid w:val="00030425"/>
    <w:rsid w:val="00062D41"/>
    <w:rsid w:val="00084877"/>
    <w:rsid w:val="00091187"/>
    <w:rsid w:val="000916FF"/>
    <w:rsid w:val="000A0F9B"/>
    <w:rsid w:val="000B13C7"/>
    <w:rsid w:val="001141B0"/>
    <w:rsid w:val="00123E1E"/>
    <w:rsid w:val="0013591F"/>
    <w:rsid w:val="00146809"/>
    <w:rsid w:val="00157311"/>
    <w:rsid w:val="00166FBB"/>
    <w:rsid w:val="0019548D"/>
    <w:rsid w:val="00197A8F"/>
    <w:rsid w:val="001D5A4C"/>
    <w:rsid w:val="001E1948"/>
    <w:rsid w:val="001E2F67"/>
    <w:rsid w:val="00216BF8"/>
    <w:rsid w:val="00225C08"/>
    <w:rsid w:val="00235A70"/>
    <w:rsid w:val="00242383"/>
    <w:rsid w:val="0024640E"/>
    <w:rsid w:val="002579A9"/>
    <w:rsid w:val="00262ECF"/>
    <w:rsid w:val="00271160"/>
    <w:rsid w:val="002A123B"/>
    <w:rsid w:val="002B2CDA"/>
    <w:rsid w:val="002C1B16"/>
    <w:rsid w:val="002E2B8C"/>
    <w:rsid w:val="002E3232"/>
    <w:rsid w:val="002E690B"/>
    <w:rsid w:val="0032429D"/>
    <w:rsid w:val="0033062B"/>
    <w:rsid w:val="00331DC8"/>
    <w:rsid w:val="00342BD9"/>
    <w:rsid w:val="00372C78"/>
    <w:rsid w:val="00383E2D"/>
    <w:rsid w:val="00393341"/>
    <w:rsid w:val="003B6940"/>
    <w:rsid w:val="0040239A"/>
    <w:rsid w:val="00423117"/>
    <w:rsid w:val="004308C7"/>
    <w:rsid w:val="00453C5E"/>
    <w:rsid w:val="004711F3"/>
    <w:rsid w:val="00472A5F"/>
    <w:rsid w:val="0048708F"/>
    <w:rsid w:val="004917A3"/>
    <w:rsid w:val="004B1611"/>
    <w:rsid w:val="004B5C1F"/>
    <w:rsid w:val="004C7AC4"/>
    <w:rsid w:val="004F6C2E"/>
    <w:rsid w:val="00501E08"/>
    <w:rsid w:val="00521E46"/>
    <w:rsid w:val="0052275F"/>
    <w:rsid w:val="00543394"/>
    <w:rsid w:val="005D74C0"/>
    <w:rsid w:val="005E37B5"/>
    <w:rsid w:val="005F1EF9"/>
    <w:rsid w:val="0061486F"/>
    <w:rsid w:val="0065388A"/>
    <w:rsid w:val="006820D4"/>
    <w:rsid w:val="0069455F"/>
    <w:rsid w:val="006B183B"/>
    <w:rsid w:val="006F1D46"/>
    <w:rsid w:val="006F7F64"/>
    <w:rsid w:val="00724F63"/>
    <w:rsid w:val="00755B45"/>
    <w:rsid w:val="00771F16"/>
    <w:rsid w:val="0078294C"/>
    <w:rsid w:val="007C2804"/>
    <w:rsid w:val="007D3A82"/>
    <w:rsid w:val="0084317E"/>
    <w:rsid w:val="0089345B"/>
    <w:rsid w:val="008B6008"/>
    <w:rsid w:val="008F7C92"/>
    <w:rsid w:val="009178B8"/>
    <w:rsid w:val="0092076A"/>
    <w:rsid w:val="009227B5"/>
    <w:rsid w:val="009371A8"/>
    <w:rsid w:val="00961E2D"/>
    <w:rsid w:val="00971DEC"/>
    <w:rsid w:val="00980BAD"/>
    <w:rsid w:val="009B2B0C"/>
    <w:rsid w:val="009C1E7A"/>
    <w:rsid w:val="009D3F7B"/>
    <w:rsid w:val="009E75A9"/>
    <w:rsid w:val="00A25666"/>
    <w:rsid w:val="00A52189"/>
    <w:rsid w:val="00A638D1"/>
    <w:rsid w:val="00A67548"/>
    <w:rsid w:val="00A94BF5"/>
    <w:rsid w:val="00AB7663"/>
    <w:rsid w:val="00AC10C6"/>
    <w:rsid w:val="00AC1BCF"/>
    <w:rsid w:val="00AD3281"/>
    <w:rsid w:val="00AD4817"/>
    <w:rsid w:val="00AE3FBA"/>
    <w:rsid w:val="00B121EA"/>
    <w:rsid w:val="00B300BC"/>
    <w:rsid w:val="00B32FF2"/>
    <w:rsid w:val="00B4764D"/>
    <w:rsid w:val="00B64B70"/>
    <w:rsid w:val="00B66827"/>
    <w:rsid w:val="00B66857"/>
    <w:rsid w:val="00B70B07"/>
    <w:rsid w:val="00BA3B94"/>
    <w:rsid w:val="00BC624E"/>
    <w:rsid w:val="00BD3B66"/>
    <w:rsid w:val="00BD6392"/>
    <w:rsid w:val="00BD7B8E"/>
    <w:rsid w:val="00BE14E5"/>
    <w:rsid w:val="00BE413F"/>
    <w:rsid w:val="00C07BE9"/>
    <w:rsid w:val="00C15071"/>
    <w:rsid w:val="00C1550D"/>
    <w:rsid w:val="00C446CB"/>
    <w:rsid w:val="00C50834"/>
    <w:rsid w:val="00C923EB"/>
    <w:rsid w:val="00CA087E"/>
    <w:rsid w:val="00CA3C80"/>
    <w:rsid w:val="00D00AE2"/>
    <w:rsid w:val="00D43709"/>
    <w:rsid w:val="00D43859"/>
    <w:rsid w:val="00D564BC"/>
    <w:rsid w:val="00D95ABB"/>
    <w:rsid w:val="00DA21A1"/>
    <w:rsid w:val="00DC30E6"/>
    <w:rsid w:val="00DC6360"/>
    <w:rsid w:val="00DF2521"/>
    <w:rsid w:val="00E2608B"/>
    <w:rsid w:val="00EA2715"/>
    <w:rsid w:val="00EB11D8"/>
    <w:rsid w:val="00EB2521"/>
    <w:rsid w:val="00ED41B2"/>
    <w:rsid w:val="00EE0A07"/>
    <w:rsid w:val="00F43365"/>
    <w:rsid w:val="00F52D73"/>
    <w:rsid w:val="00F9577D"/>
    <w:rsid w:val="00FA3BD5"/>
    <w:rsid w:val="00FA4B8D"/>
    <w:rsid w:val="00FD2BE7"/>
    <w:rsid w:val="00FD5912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B211F"/>
  <w15:chartTrackingRefBased/>
  <w15:docId w15:val="{DB2DE4FB-919D-4873-9148-35B47EBC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64BC"/>
    <w:pPr>
      <w:keepNext/>
      <w:keepLines/>
      <w:spacing w:before="240" w:after="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4BC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D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lu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102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Lucas</dc:creator>
  <cp:keywords/>
  <dc:description/>
  <cp:lastModifiedBy>Tim Lucas</cp:lastModifiedBy>
  <cp:revision>101</cp:revision>
  <dcterms:created xsi:type="dcterms:W3CDTF">2018-10-23T13:22:00Z</dcterms:created>
  <dcterms:modified xsi:type="dcterms:W3CDTF">2020-09-03T15:31:00Z</dcterms:modified>
</cp:coreProperties>
</file>